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0359" w14:textId="77777777" w:rsidR="002D5321" w:rsidRPr="00AF6999" w:rsidRDefault="00181C3E" w:rsidP="00027D13">
      <w:pPr>
        <w:jc w:val="center"/>
        <w:rPr>
          <w:b/>
          <w:sz w:val="24"/>
          <w:szCs w:val="24"/>
          <w:lang w:val="lt-LT"/>
        </w:rPr>
      </w:pPr>
      <w:r w:rsidRPr="00AF6999">
        <w:rPr>
          <w:b/>
          <w:sz w:val="24"/>
          <w:szCs w:val="24"/>
          <w:lang w:val="lt-LT"/>
        </w:rPr>
        <w:t>DĖL ZITOS MATUZONIENĖS</w:t>
      </w:r>
      <w:r w:rsidR="002D5321" w:rsidRPr="00AF6999">
        <w:rPr>
          <w:b/>
          <w:sz w:val="24"/>
          <w:szCs w:val="24"/>
          <w:lang w:val="lt-LT"/>
        </w:rPr>
        <w:t xml:space="preserve"> ATLEIDIMO IŠ ROKIŠKIO </w:t>
      </w:r>
    </w:p>
    <w:p w14:paraId="0E34035A" w14:textId="77777777" w:rsidR="00027D13" w:rsidRPr="00AF6999" w:rsidRDefault="002D5321" w:rsidP="00027D13">
      <w:pPr>
        <w:jc w:val="center"/>
        <w:rPr>
          <w:b/>
          <w:sz w:val="24"/>
          <w:szCs w:val="24"/>
          <w:lang w:val="lt-LT"/>
        </w:rPr>
      </w:pPr>
      <w:r w:rsidRPr="00AF6999">
        <w:rPr>
          <w:b/>
          <w:sz w:val="24"/>
          <w:szCs w:val="24"/>
          <w:lang w:val="lt-LT"/>
        </w:rPr>
        <w:t xml:space="preserve">LOPŠELIO-DARŽELIO </w:t>
      </w:r>
      <w:r w:rsidRPr="00AF6999">
        <w:rPr>
          <w:b/>
          <w:lang w:val="lt-LT"/>
        </w:rPr>
        <w:t>„</w:t>
      </w:r>
      <w:r w:rsidR="00181C3E" w:rsidRPr="00AF6999">
        <w:rPr>
          <w:b/>
          <w:sz w:val="24"/>
          <w:szCs w:val="24"/>
          <w:lang w:val="lt-LT"/>
        </w:rPr>
        <w:t>PUMPURĖLIS</w:t>
      </w:r>
      <w:r w:rsidRPr="00AF6999">
        <w:rPr>
          <w:b/>
          <w:sz w:val="24"/>
          <w:szCs w:val="24"/>
          <w:lang w:val="lt-LT"/>
        </w:rPr>
        <w:t>“ DIREKTORĖS</w:t>
      </w:r>
      <w:r w:rsidR="00027D13" w:rsidRPr="00AF6999">
        <w:rPr>
          <w:b/>
          <w:sz w:val="24"/>
          <w:szCs w:val="24"/>
          <w:lang w:val="lt-LT"/>
        </w:rPr>
        <w:t xml:space="preserve"> PAREIGŲ</w:t>
      </w:r>
    </w:p>
    <w:p w14:paraId="0E34035B" w14:textId="77777777" w:rsidR="00027D13" w:rsidRPr="0017751A" w:rsidRDefault="00027D13" w:rsidP="00027D13">
      <w:pPr>
        <w:jc w:val="center"/>
        <w:rPr>
          <w:b/>
          <w:sz w:val="24"/>
          <w:szCs w:val="24"/>
          <w:lang w:val="lt-LT"/>
        </w:rPr>
      </w:pPr>
    </w:p>
    <w:p w14:paraId="0E34035C" w14:textId="77777777" w:rsidR="00027D13" w:rsidRPr="0017751A" w:rsidRDefault="00FF6FA2" w:rsidP="00027D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</w:t>
      </w:r>
      <w:r w:rsidR="00AF6999">
        <w:rPr>
          <w:sz w:val="24"/>
          <w:szCs w:val="24"/>
          <w:lang w:val="lt-LT"/>
        </w:rPr>
        <w:t xml:space="preserve"> m. liepos 1</w:t>
      </w:r>
      <w:r w:rsidR="00027D13" w:rsidRPr="0017751A">
        <w:rPr>
          <w:sz w:val="24"/>
          <w:szCs w:val="24"/>
          <w:lang w:val="lt-LT"/>
        </w:rPr>
        <w:t xml:space="preserve"> d. Nr. TS-</w:t>
      </w:r>
    </w:p>
    <w:p w14:paraId="0E34035D" w14:textId="77777777" w:rsidR="00027D13" w:rsidRPr="0017751A" w:rsidRDefault="00027D13" w:rsidP="00027D13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E34035E" w14:textId="77777777" w:rsidR="00027D13" w:rsidRDefault="00027D13" w:rsidP="00027D13">
      <w:pPr>
        <w:ind w:firstLine="720"/>
        <w:jc w:val="both"/>
        <w:rPr>
          <w:sz w:val="24"/>
          <w:szCs w:val="24"/>
          <w:lang w:val="lt-LT"/>
        </w:rPr>
      </w:pPr>
    </w:p>
    <w:p w14:paraId="0E34035F" w14:textId="77777777" w:rsidR="00880D6C" w:rsidRDefault="00880D6C" w:rsidP="00027D13">
      <w:pPr>
        <w:ind w:firstLine="720"/>
        <w:jc w:val="both"/>
        <w:rPr>
          <w:sz w:val="24"/>
          <w:szCs w:val="24"/>
          <w:lang w:val="lt-LT"/>
        </w:rPr>
      </w:pPr>
    </w:p>
    <w:p w14:paraId="0E340360" w14:textId="77777777" w:rsidR="00027D13" w:rsidRPr="00027D13" w:rsidRDefault="00465DC3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027D13" w:rsidRPr="00027D13">
        <w:rPr>
          <w:sz w:val="24"/>
          <w:szCs w:val="24"/>
          <w:lang w:val="lt-LT"/>
        </w:rPr>
        <w:t xml:space="preserve"> Lietuvos Respublik</w:t>
      </w:r>
      <w:r w:rsidR="00516783">
        <w:rPr>
          <w:sz w:val="24"/>
          <w:szCs w:val="24"/>
          <w:lang w:val="lt-LT"/>
        </w:rPr>
        <w:t>os vietos savivaldos įstatymo 16</w:t>
      </w:r>
      <w:r w:rsidR="00027D13" w:rsidRPr="00027D13">
        <w:rPr>
          <w:sz w:val="24"/>
          <w:szCs w:val="24"/>
          <w:lang w:val="lt-LT"/>
        </w:rPr>
        <w:t xml:space="preserve"> straipsnio 2 </w:t>
      </w:r>
      <w:r w:rsidR="00516783">
        <w:rPr>
          <w:sz w:val="24"/>
          <w:szCs w:val="24"/>
          <w:lang w:val="lt-LT"/>
        </w:rPr>
        <w:t>dalies 21</w:t>
      </w:r>
      <w:r w:rsidR="00027D13" w:rsidRPr="00027D13">
        <w:rPr>
          <w:sz w:val="24"/>
          <w:szCs w:val="24"/>
          <w:lang w:val="lt-LT"/>
        </w:rPr>
        <w:t xml:space="preserve"> punktu</w:t>
      </w:r>
      <w:r w:rsidR="00C46A99">
        <w:rPr>
          <w:sz w:val="24"/>
          <w:szCs w:val="24"/>
          <w:lang w:val="lt-LT"/>
        </w:rPr>
        <w:t xml:space="preserve"> ir 4 dalimi</w:t>
      </w:r>
      <w:r w:rsidR="00027D13" w:rsidRPr="00027D13">
        <w:rPr>
          <w:sz w:val="24"/>
          <w:szCs w:val="24"/>
          <w:lang w:val="lt-LT"/>
        </w:rPr>
        <w:t>, Rokiškio rajono savivaldybės tarybos reglamento, patvirtinto Rokiškio rajono savivaldybės tarybos 2015 m. kovo 27</w:t>
      </w:r>
      <w:r w:rsidR="00516783">
        <w:rPr>
          <w:sz w:val="24"/>
          <w:szCs w:val="24"/>
          <w:lang w:val="lt-LT"/>
        </w:rPr>
        <w:t xml:space="preserve"> d. sprendimu Nr. TS-102, 12.19</w:t>
      </w:r>
      <w:r w:rsidR="00027D13" w:rsidRPr="00027D13">
        <w:rPr>
          <w:sz w:val="24"/>
          <w:szCs w:val="24"/>
          <w:lang w:val="lt-LT"/>
        </w:rPr>
        <w:t xml:space="preserve"> punktu</w:t>
      </w:r>
      <w:r w:rsidR="00516783">
        <w:rPr>
          <w:sz w:val="24"/>
          <w:szCs w:val="24"/>
          <w:lang w:val="lt-LT"/>
        </w:rPr>
        <w:t xml:space="preserve">, </w:t>
      </w:r>
      <w:r w:rsidR="00516783" w:rsidRPr="00027D13">
        <w:rPr>
          <w:sz w:val="24"/>
          <w:szCs w:val="24"/>
          <w:lang w:val="lt-LT"/>
        </w:rPr>
        <w:t>Lietuvos Respublikos darbo kodekso</w:t>
      </w:r>
      <w:r w:rsidR="00483CB7">
        <w:rPr>
          <w:sz w:val="24"/>
          <w:szCs w:val="24"/>
          <w:lang w:val="lt-LT"/>
        </w:rPr>
        <w:t xml:space="preserve"> 125, 177 straipsniais</w:t>
      </w:r>
      <w:r w:rsidR="00027D13"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</w:t>
      </w:r>
      <w:r w:rsidR="007C5B93">
        <w:rPr>
          <w:sz w:val="24"/>
          <w:szCs w:val="24"/>
          <w:lang w:val="lt-LT"/>
        </w:rPr>
        <w:t>elgda</w:t>
      </w:r>
      <w:r w:rsidR="00AF6999">
        <w:rPr>
          <w:sz w:val="24"/>
          <w:szCs w:val="24"/>
          <w:lang w:val="lt-LT"/>
        </w:rPr>
        <w:t xml:space="preserve">mas į Zitos </w:t>
      </w:r>
      <w:proofErr w:type="spellStart"/>
      <w:r w:rsidR="00AF6999">
        <w:rPr>
          <w:sz w:val="24"/>
          <w:szCs w:val="24"/>
          <w:lang w:val="lt-LT"/>
        </w:rPr>
        <w:t>Matuzonienės</w:t>
      </w:r>
      <w:proofErr w:type="spellEnd"/>
      <w:r w:rsidR="007C5B93">
        <w:rPr>
          <w:sz w:val="24"/>
          <w:szCs w:val="24"/>
          <w:lang w:val="lt-LT"/>
        </w:rPr>
        <w:t xml:space="preserve"> 2016 m</w:t>
      </w:r>
      <w:r w:rsidR="00AF6999">
        <w:rPr>
          <w:sz w:val="24"/>
          <w:szCs w:val="24"/>
          <w:lang w:val="lt-LT"/>
        </w:rPr>
        <w:t>. birželio 14 d. pasiūlymą</w:t>
      </w:r>
      <w:r w:rsidR="00027D13" w:rsidRPr="00027D13">
        <w:rPr>
          <w:sz w:val="24"/>
          <w:szCs w:val="24"/>
          <w:lang w:val="lt-LT"/>
        </w:rPr>
        <w:t>,</w:t>
      </w:r>
    </w:p>
    <w:p w14:paraId="0E340361" w14:textId="77777777" w:rsidR="00465DC3" w:rsidRDefault="00465DC3" w:rsidP="00465DC3">
      <w:pPr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0E340362" w14:textId="77777777" w:rsidR="007771C2" w:rsidRDefault="007771C2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1.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Sutikti su </w:t>
      </w:r>
      <w:r>
        <w:rPr>
          <w:color w:val="000000"/>
          <w:sz w:val="24"/>
          <w:szCs w:val="24"/>
          <w:shd w:val="clear" w:color="auto" w:fill="FFFFFF"/>
          <w:lang w:val="lt-LT"/>
        </w:rPr>
        <w:t>Rokiškio lopšelio-darželio „Pumpurėlis“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direktor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ės Zitos </w:t>
      </w:r>
      <w:proofErr w:type="spellStart"/>
      <w:r>
        <w:rPr>
          <w:color w:val="000000"/>
          <w:sz w:val="24"/>
          <w:szCs w:val="24"/>
          <w:shd w:val="clear" w:color="auto" w:fill="FFFFFF"/>
          <w:lang w:val="lt-LT"/>
        </w:rPr>
        <w:t>Matuzonienės</w:t>
      </w:r>
      <w:proofErr w:type="spellEnd"/>
      <w:r>
        <w:rPr>
          <w:color w:val="000000"/>
          <w:sz w:val="24"/>
          <w:szCs w:val="24"/>
          <w:shd w:val="clear" w:color="auto" w:fill="FFFFFF"/>
          <w:lang w:val="lt-LT"/>
        </w:rPr>
        <w:t xml:space="preserve"> 2016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m. </w:t>
      </w:r>
      <w:r>
        <w:rPr>
          <w:color w:val="000000"/>
          <w:sz w:val="24"/>
          <w:szCs w:val="24"/>
          <w:shd w:val="clear" w:color="auto" w:fill="FFFFFF"/>
          <w:lang w:val="lt-LT"/>
        </w:rPr>
        <w:t>birželio 14 d.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pasiūlymu 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nutraukti 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2001 m. </w:t>
      </w:r>
      <w:r>
        <w:rPr>
          <w:color w:val="000000"/>
          <w:sz w:val="24"/>
          <w:szCs w:val="24"/>
          <w:shd w:val="clear" w:color="auto" w:fill="FFFFFF"/>
          <w:lang w:val="lt-LT"/>
        </w:rPr>
        <w:t>birželio 1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d. darbo sutartį Nr. 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179 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šalių susitarimu.</w:t>
      </w:r>
    </w:p>
    <w:p w14:paraId="0E340363" w14:textId="77777777" w:rsidR="00465DC3" w:rsidRDefault="007771C2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465DC3">
        <w:rPr>
          <w:sz w:val="24"/>
          <w:szCs w:val="24"/>
          <w:lang w:val="lt-LT"/>
        </w:rPr>
        <w:t xml:space="preserve">. </w:t>
      </w:r>
      <w:r w:rsidR="00AF6999">
        <w:rPr>
          <w:sz w:val="24"/>
          <w:szCs w:val="24"/>
          <w:lang w:val="lt-LT"/>
        </w:rPr>
        <w:t xml:space="preserve">Atleisti Zitą </w:t>
      </w:r>
      <w:proofErr w:type="spellStart"/>
      <w:r w:rsidR="00AF6999">
        <w:rPr>
          <w:sz w:val="24"/>
          <w:szCs w:val="24"/>
          <w:lang w:val="lt-LT"/>
        </w:rPr>
        <w:t>Matuzonienę</w:t>
      </w:r>
      <w:proofErr w:type="spellEnd"/>
      <w:r w:rsidR="00AF6999">
        <w:rPr>
          <w:sz w:val="24"/>
          <w:szCs w:val="24"/>
          <w:lang w:val="lt-LT"/>
        </w:rPr>
        <w:t xml:space="preserve"> 2016 m. rugsėjo</w:t>
      </w:r>
      <w:r w:rsidR="00C46A99">
        <w:rPr>
          <w:sz w:val="24"/>
          <w:szCs w:val="24"/>
          <w:lang w:val="lt-LT"/>
        </w:rPr>
        <w:t xml:space="preserve"> 1</w:t>
      </w:r>
      <w:r w:rsidR="00465DC3">
        <w:rPr>
          <w:sz w:val="24"/>
          <w:szCs w:val="24"/>
          <w:lang w:val="lt-LT"/>
        </w:rPr>
        <w:t xml:space="preserve"> d.</w:t>
      </w:r>
      <w:r w:rsidR="007C5B93">
        <w:rPr>
          <w:sz w:val="24"/>
          <w:szCs w:val="24"/>
          <w:lang w:val="lt-LT"/>
        </w:rPr>
        <w:t xml:space="preserve"> iš Rokiš</w:t>
      </w:r>
      <w:r w:rsidR="00AF6999">
        <w:rPr>
          <w:sz w:val="24"/>
          <w:szCs w:val="24"/>
          <w:lang w:val="lt-LT"/>
        </w:rPr>
        <w:t>kio lopšelio-darželio „Pumpurėlis</w:t>
      </w:r>
      <w:r w:rsidR="007C5B93">
        <w:rPr>
          <w:sz w:val="24"/>
          <w:szCs w:val="24"/>
          <w:lang w:val="lt-LT"/>
        </w:rPr>
        <w:t>“ direktorės</w:t>
      </w:r>
      <w:r w:rsidR="00465DC3" w:rsidRPr="00465DC3">
        <w:rPr>
          <w:sz w:val="24"/>
          <w:szCs w:val="24"/>
          <w:lang w:val="lt-LT"/>
        </w:rPr>
        <w:t xml:space="preserve"> pareigų</w:t>
      </w:r>
      <w:r w:rsidR="00C46A99">
        <w:rPr>
          <w:sz w:val="24"/>
          <w:szCs w:val="24"/>
          <w:lang w:val="lt-LT"/>
        </w:rPr>
        <w:t xml:space="preserve"> ir</w:t>
      </w:r>
      <w:r w:rsidR="006D569D">
        <w:rPr>
          <w:sz w:val="24"/>
          <w:szCs w:val="24"/>
          <w:lang w:val="lt-LT"/>
        </w:rPr>
        <w:t xml:space="preserve"> nutraukti šalių sus</w:t>
      </w:r>
      <w:r>
        <w:rPr>
          <w:sz w:val="24"/>
          <w:szCs w:val="24"/>
          <w:lang w:val="lt-LT"/>
        </w:rPr>
        <w:t>itarimu</w:t>
      </w:r>
      <w:r w:rsidR="006D569D">
        <w:rPr>
          <w:sz w:val="24"/>
          <w:szCs w:val="24"/>
          <w:lang w:val="lt-LT"/>
        </w:rPr>
        <w:t xml:space="preserve"> 2001 m. bir</w:t>
      </w:r>
      <w:r w:rsidR="00EB0433">
        <w:rPr>
          <w:sz w:val="24"/>
          <w:szCs w:val="24"/>
          <w:lang w:val="lt-LT"/>
        </w:rPr>
        <w:t>želio 1 d. darbo sutartį Nr. 179</w:t>
      </w:r>
      <w:r w:rsidR="006D569D">
        <w:rPr>
          <w:sz w:val="24"/>
          <w:szCs w:val="24"/>
          <w:lang w:val="lt-LT"/>
        </w:rPr>
        <w:t>.</w:t>
      </w:r>
    </w:p>
    <w:p w14:paraId="0E340364" w14:textId="77777777" w:rsidR="00C46A99" w:rsidRDefault="007771C2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C46A99">
        <w:rPr>
          <w:sz w:val="24"/>
          <w:szCs w:val="24"/>
          <w:lang w:val="lt-LT"/>
        </w:rPr>
        <w:t xml:space="preserve">. Įgalioti savivaldybės merą Antaną </w:t>
      </w:r>
      <w:proofErr w:type="spellStart"/>
      <w:r w:rsidR="00C46A99">
        <w:rPr>
          <w:sz w:val="24"/>
          <w:szCs w:val="24"/>
          <w:lang w:val="lt-LT"/>
        </w:rPr>
        <w:t>Vagonį</w:t>
      </w:r>
      <w:proofErr w:type="spellEnd"/>
      <w:r w:rsidR="00C46A99">
        <w:rPr>
          <w:sz w:val="24"/>
          <w:szCs w:val="24"/>
          <w:lang w:val="lt-LT"/>
        </w:rPr>
        <w:t xml:space="preserve"> atlikti veiksmus, susijusiu</w:t>
      </w:r>
      <w:r w:rsidR="006D569D">
        <w:rPr>
          <w:sz w:val="24"/>
          <w:szCs w:val="24"/>
          <w:lang w:val="lt-LT"/>
        </w:rPr>
        <w:t>s su darbo santykių</w:t>
      </w:r>
      <w:r w:rsidR="00C46A99">
        <w:rPr>
          <w:sz w:val="24"/>
          <w:szCs w:val="24"/>
          <w:lang w:val="lt-LT"/>
        </w:rPr>
        <w:t xml:space="preserve"> nutraukimu:</w:t>
      </w:r>
    </w:p>
    <w:p w14:paraId="0E340365" w14:textId="77777777" w:rsidR="00C46A99" w:rsidRDefault="007771C2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C46A99">
        <w:rPr>
          <w:sz w:val="24"/>
          <w:szCs w:val="24"/>
          <w:lang w:val="lt-LT"/>
        </w:rPr>
        <w:t xml:space="preserve">.1. </w:t>
      </w:r>
      <w:r w:rsidR="00FB17C4">
        <w:rPr>
          <w:sz w:val="24"/>
          <w:szCs w:val="24"/>
          <w:lang w:val="lt-LT"/>
        </w:rPr>
        <w:t>pasirašyti šalių susitarimą su Rokiškio</w:t>
      </w:r>
      <w:r w:rsidR="00FB17C4" w:rsidRPr="00FB17C4">
        <w:rPr>
          <w:sz w:val="24"/>
          <w:szCs w:val="24"/>
          <w:lang w:val="lt-LT"/>
        </w:rPr>
        <w:t xml:space="preserve"> </w:t>
      </w:r>
      <w:r w:rsidR="00DA146F">
        <w:rPr>
          <w:sz w:val="24"/>
          <w:szCs w:val="24"/>
          <w:lang w:val="lt-LT"/>
        </w:rPr>
        <w:t>lopšelio-darželio „Pumpurėlis</w:t>
      </w:r>
      <w:r w:rsidR="00FB17C4">
        <w:rPr>
          <w:sz w:val="24"/>
          <w:szCs w:val="24"/>
          <w:lang w:val="lt-LT"/>
        </w:rPr>
        <w:t>“ di</w:t>
      </w:r>
      <w:r w:rsidR="00DA146F">
        <w:rPr>
          <w:sz w:val="24"/>
          <w:szCs w:val="24"/>
          <w:lang w:val="lt-LT"/>
        </w:rPr>
        <w:t xml:space="preserve">rektore Zita </w:t>
      </w:r>
      <w:proofErr w:type="spellStart"/>
      <w:r w:rsidR="00DA146F">
        <w:rPr>
          <w:sz w:val="24"/>
          <w:szCs w:val="24"/>
          <w:lang w:val="lt-LT"/>
        </w:rPr>
        <w:t>Matuzoniene</w:t>
      </w:r>
      <w:proofErr w:type="spellEnd"/>
      <w:r w:rsidR="00FB17C4">
        <w:rPr>
          <w:sz w:val="24"/>
          <w:szCs w:val="24"/>
          <w:lang w:val="lt-LT"/>
        </w:rPr>
        <w:t xml:space="preserve"> šiomis sąlygomis: </w:t>
      </w:r>
    </w:p>
    <w:p w14:paraId="0E340366" w14:textId="77777777" w:rsidR="0064352E" w:rsidRPr="00E538AD" w:rsidRDefault="007771C2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7C5B93" w:rsidRPr="00E538AD">
        <w:rPr>
          <w:sz w:val="24"/>
          <w:szCs w:val="24"/>
          <w:lang w:val="lt-LT"/>
        </w:rPr>
        <w:t>.</w:t>
      </w:r>
      <w:r w:rsidR="0064352E" w:rsidRPr="00E538AD">
        <w:rPr>
          <w:sz w:val="24"/>
          <w:szCs w:val="24"/>
          <w:lang w:val="lt-LT"/>
        </w:rPr>
        <w:t>1.1. i</w:t>
      </w:r>
      <w:r w:rsidR="007C5B93" w:rsidRPr="00E538AD">
        <w:rPr>
          <w:sz w:val="24"/>
          <w:szCs w:val="24"/>
          <w:lang w:val="lt-LT"/>
        </w:rPr>
        <w:t>šm</w:t>
      </w:r>
      <w:r w:rsidR="00DA146F">
        <w:rPr>
          <w:sz w:val="24"/>
          <w:szCs w:val="24"/>
          <w:lang w:val="lt-LT"/>
        </w:rPr>
        <w:t xml:space="preserve">okėti Zitai </w:t>
      </w:r>
      <w:proofErr w:type="spellStart"/>
      <w:r w:rsidR="00DA146F">
        <w:rPr>
          <w:sz w:val="24"/>
          <w:szCs w:val="24"/>
          <w:lang w:val="lt-LT"/>
        </w:rPr>
        <w:t>Matuzonienei</w:t>
      </w:r>
      <w:proofErr w:type="spellEnd"/>
      <w:r w:rsidR="001A3A8E" w:rsidRPr="00E538AD">
        <w:rPr>
          <w:sz w:val="24"/>
          <w:szCs w:val="24"/>
          <w:lang w:val="lt-LT"/>
        </w:rPr>
        <w:t xml:space="preserve"> atleidimo iš pareigų dieną</w:t>
      </w:r>
      <w:r w:rsidR="0064352E" w:rsidRPr="00E538AD">
        <w:rPr>
          <w:sz w:val="24"/>
          <w:szCs w:val="24"/>
          <w:lang w:val="lt-LT"/>
        </w:rPr>
        <w:t xml:space="preserve"> darbo užmokestį ir</w:t>
      </w:r>
      <w:r w:rsidR="008E4A79" w:rsidRPr="00E538AD">
        <w:rPr>
          <w:sz w:val="24"/>
          <w:szCs w:val="24"/>
          <w:lang w:val="lt-LT"/>
        </w:rPr>
        <w:t xml:space="preserve"> kompensaciją už nepanaudotas</w:t>
      </w:r>
      <w:r w:rsidR="00483CB7">
        <w:rPr>
          <w:sz w:val="24"/>
          <w:szCs w:val="24"/>
          <w:lang w:val="lt-LT"/>
        </w:rPr>
        <w:t xml:space="preserve"> trejų metų</w:t>
      </w:r>
      <w:r w:rsidR="008E4A79" w:rsidRPr="00E538AD">
        <w:rPr>
          <w:sz w:val="24"/>
          <w:szCs w:val="24"/>
          <w:lang w:val="lt-LT"/>
        </w:rPr>
        <w:t xml:space="preserve"> kasmetines atostogas</w:t>
      </w:r>
      <w:r w:rsidR="00F022A5" w:rsidRPr="00E538AD">
        <w:rPr>
          <w:sz w:val="24"/>
          <w:szCs w:val="24"/>
          <w:lang w:val="lt-LT"/>
        </w:rPr>
        <w:t xml:space="preserve"> (56 dienos už </w:t>
      </w:r>
      <w:r w:rsidR="00DA146F">
        <w:rPr>
          <w:rFonts w:eastAsia="Calibri"/>
          <w:sz w:val="24"/>
          <w:szCs w:val="24"/>
          <w:lang w:val="lt-LT"/>
        </w:rPr>
        <w:t>2013 m. rugsėjo 1</w:t>
      </w:r>
      <w:r w:rsidR="0064352E" w:rsidRPr="00E538AD">
        <w:rPr>
          <w:rFonts w:eastAsia="Calibri"/>
          <w:sz w:val="24"/>
          <w:szCs w:val="24"/>
          <w:lang w:val="lt-LT"/>
        </w:rPr>
        <w:t xml:space="preserve"> d.</w:t>
      </w:r>
      <w:r w:rsidR="0064352E" w:rsidRPr="00E538AD">
        <w:rPr>
          <w:lang w:val="lt-LT"/>
        </w:rPr>
        <w:t>–</w:t>
      </w:r>
      <w:r w:rsidR="00F022A5" w:rsidRPr="00E538AD">
        <w:rPr>
          <w:rFonts w:eastAsia="Calibri"/>
          <w:sz w:val="24"/>
          <w:szCs w:val="24"/>
          <w:lang w:val="lt-LT"/>
        </w:rPr>
        <w:t>2014</w:t>
      </w:r>
      <w:r w:rsidR="00B87835" w:rsidRPr="00E538AD">
        <w:rPr>
          <w:rFonts w:eastAsia="Calibri"/>
          <w:sz w:val="24"/>
          <w:szCs w:val="24"/>
          <w:lang w:val="lt-LT"/>
        </w:rPr>
        <w:t xml:space="preserve"> m. rugpjūčio </w:t>
      </w:r>
      <w:r w:rsidR="00DA146F">
        <w:rPr>
          <w:rFonts w:eastAsia="Calibri"/>
          <w:sz w:val="24"/>
          <w:szCs w:val="24"/>
          <w:lang w:val="lt-LT"/>
        </w:rPr>
        <w:t>31</w:t>
      </w:r>
      <w:r w:rsidR="00B87835" w:rsidRPr="00E538AD">
        <w:rPr>
          <w:rFonts w:eastAsia="Calibri"/>
          <w:sz w:val="24"/>
          <w:szCs w:val="24"/>
          <w:lang w:val="lt-LT"/>
        </w:rPr>
        <w:t xml:space="preserve"> d. </w:t>
      </w:r>
      <w:r w:rsidR="00E538AD">
        <w:rPr>
          <w:rFonts w:eastAsia="Calibri"/>
          <w:sz w:val="24"/>
          <w:szCs w:val="24"/>
          <w:lang w:val="lt-LT"/>
        </w:rPr>
        <w:t xml:space="preserve">darbo </w:t>
      </w:r>
      <w:r w:rsidR="00B87835" w:rsidRPr="00E538AD">
        <w:rPr>
          <w:rFonts w:eastAsia="Calibri"/>
          <w:sz w:val="24"/>
          <w:szCs w:val="24"/>
          <w:lang w:val="lt-LT"/>
        </w:rPr>
        <w:t>laikotarpį</w:t>
      </w:r>
      <w:r w:rsidR="00F022A5" w:rsidRPr="00E538AD">
        <w:rPr>
          <w:rFonts w:eastAsia="Calibri"/>
          <w:sz w:val="24"/>
          <w:szCs w:val="24"/>
          <w:lang w:val="lt-LT"/>
        </w:rPr>
        <w:t xml:space="preserve">, 56 dienos už </w:t>
      </w:r>
      <w:r w:rsidR="00B87835" w:rsidRPr="00E538AD">
        <w:rPr>
          <w:rFonts w:eastAsia="Calibri"/>
          <w:sz w:val="24"/>
          <w:szCs w:val="24"/>
          <w:lang w:val="lt-LT"/>
        </w:rPr>
        <w:t xml:space="preserve">2014 m. </w:t>
      </w:r>
      <w:r w:rsidR="00DA146F">
        <w:rPr>
          <w:rFonts w:eastAsia="Calibri"/>
          <w:sz w:val="24"/>
          <w:szCs w:val="24"/>
          <w:lang w:val="lt-LT"/>
        </w:rPr>
        <w:t xml:space="preserve">rugsėjo 1 </w:t>
      </w:r>
      <w:r w:rsidR="00B87835" w:rsidRPr="00E538AD">
        <w:rPr>
          <w:rFonts w:eastAsia="Calibri"/>
          <w:sz w:val="24"/>
          <w:szCs w:val="24"/>
          <w:lang w:val="lt-LT"/>
        </w:rPr>
        <w:t>d.</w:t>
      </w:r>
      <w:r w:rsidR="0064352E" w:rsidRPr="00E538AD">
        <w:rPr>
          <w:lang w:val="lt-LT"/>
        </w:rPr>
        <w:t>–</w:t>
      </w:r>
      <w:r w:rsidR="00B87835" w:rsidRPr="00E538AD">
        <w:rPr>
          <w:rFonts w:eastAsia="Calibri"/>
          <w:sz w:val="24"/>
          <w:szCs w:val="24"/>
          <w:lang w:val="lt-LT"/>
        </w:rPr>
        <w:t xml:space="preserve">2015 m. rugpjūčio </w:t>
      </w:r>
      <w:r w:rsidR="00DA146F">
        <w:rPr>
          <w:rFonts w:eastAsia="Calibri"/>
          <w:sz w:val="24"/>
          <w:szCs w:val="24"/>
          <w:lang w:val="lt-LT"/>
        </w:rPr>
        <w:t>31</w:t>
      </w:r>
      <w:r w:rsidR="00B87835" w:rsidRPr="00E538AD">
        <w:rPr>
          <w:rFonts w:eastAsia="Calibri"/>
          <w:sz w:val="24"/>
          <w:szCs w:val="24"/>
          <w:lang w:val="lt-LT"/>
        </w:rPr>
        <w:t xml:space="preserve"> d.</w:t>
      </w:r>
      <w:r w:rsidR="00E538AD">
        <w:rPr>
          <w:rFonts w:eastAsia="Calibri"/>
          <w:sz w:val="24"/>
          <w:szCs w:val="24"/>
          <w:lang w:val="lt-LT"/>
        </w:rPr>
        <w:t xml:space="preserve"> darbo</w:t>
      </w:r>
      <w:r w:rsidR="00B87835" w:rsidRPr="00E538AD">
        <w:rPr>
          <w:rFonts w:eastAsia="Calibri"/>
          <w:sz w:val="24"/>
          <w:szCs w:val="24"/>
          <w:lang w:val="lt-LT"/>
        </w:rPr>
        <w:t xml:space="preserve"> laikotarpį</w:t>
      </w:r>
      <w:r w:rsidR="00DA146F">
        <w:rPr>
          <w:rFonts w:eastAsia="Calibri"/>
          <w:sz w:val="24"/>
          <w:szCs w:val="24"/>
          <w:lang w:val="lt-LT"/>
        </w:rPr>
        <w:t xml:space="preserve"> ir </w:t>
      </w:r>
      <w:r w:rsidR="00DA146F" w:rsidRPr="007771C2">
        <w:rPr>
          <w:rFonts w:eastAsia="Calibri"/>
          <w:sz w:val="24"/>
          <w:szCs w:val="24"/>
          <w:lang w:val="lt-LT"/>
        </w:rPr>
        <w:t>56</w:t>
      </w:r>
      <w:r w:rsidR="00DA146F">
        <w:rPr>
          <w:rFonts w:eastAsia="Calibri"/>
          <w:sz w:val="24"/>
          <w:szCs w:val="24"/>
          <w:lang w:val="lt-LT"/>
        </w:rPr>
        <w:t xml:space="preserve"> dienos už 2015 m. rugsėjo 1</w:t>
      </w:r>
      <w:r w:rsidR="0064352E" w:rsidRPr="00E538AD">
        <w:rPr>
          <w:rFonts w:eastAsia="Calibri"/>
          <w:sz w:val="24"/>
          <w:szCs w:val="24"/>
          <w:lang w:val="lt-LT"/>
        </w:rPr>
        <w:t xml:space="preserve"> d.</w:t>
      </w:r>
      <w:r w:rsidR="0064352E" w:rsidRPr="00E538AD">
        <w:rPr>
          <w:lang w:val="lt-LT"/>
        </w:rPr>
        <w:t>–</w:t>
      </w:r>
      <w:r w:rsidR="00DA146F">
        <w:rPr>
          <w:rFonts w:eastAsia="Calibri"/>
          <w:sz w:val="24"/>
          <w:szCs w:val="24"/>
          <w:lang w:val="lt-LT"/>
        </w:rPr>
        <w:t>2016 m. rugpjūčio 31</w:t>
      </w:r>
      <w:r w:rsidR="001E4200" w:rsidRPr="00E538AD">
        <w:rPr>
          <w:rFonts w:eastAsia="Calibri"/>
          <w:sz w:val="24"/>
          <w:szCs w:val="24"/>
          <w:lang w:val="lt-LT"/>
        </w:rPr>
        <w:t xml:space="preserve"> d</w:t>
      </w:r>
      <w:r w:rsidR="008E4A79" w:rsidRPr="00E538AD">
        <w:rPr>
          <w:sz w:val="24"/>
          <w:szCs w:val="24"/>
          <w:lang w:val="lt-LT"/>
        </w:rPr>
        <w:t>.</w:t>
      </w:r>
      <w:r w:rsidR="00E538AD">
        <w:rPr>
          <w:sz w:val="24"/>
          <w:szCs w:val="24"/>
          <w:lang w:val="lt-LT"/>
        </w:rPr>
        <w:t xml:space="preserve"> darbo laikotarpį</w:t>
      </w:r>
      <w:r w:rsidR="00DD775D" w:rsidRPr="00E538AD">
        <w:rPr>
          <w:sz w:val="24"/>
          <w:szCs w:val="24"/>
          <w:lang w:val="lt-LT"/>
        </w:rPr>
        <w:t>)</w:t>
      </w:r>
      <w:r w:rsidR="0064352E" w:rsidRPr="00E538AD">
        <w:rPr>
          <w:sz w:val="24"/>
          <w:szCs w:val="24"/>
          <w:lang w:val="lt-LT"/>
        </w:rPr>
        <w:t>;</w:t>
      </w:r>
    </w:p>
    <w:p w14:paraId="0E340367" w14:textId="553ED6C4" w:rsidR="00DD775D" w:rsidRDefault="007771C2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64352E">
        <w:rPr>
          <w:sz w:val="24"/>
          <w:szCs w:val="24"/>
          <w:lang w:val="lt-LT"/>
        </w:rPr>
        <w:t>.1.2.</w:t>
      </w:r>
      <w:r w:rsidR="0064352E" w:rsidRPr="0064352E">
        <w:rPr>
          <w:sz w:val="24"/>
          <w:szCs w:val="24"/>
          <w:lang w:val="lt-LT"/>
        </w:rPr>
        <w:t xml:space="preserve"> </w:t>
      </w:r>
      <w:r w:rsidR="0064352E">
        <w:rPr>
          <w:sz w:val="24"/>
          <w:szCs w:val="24"/>
          <w:lang w:val="lt-LT"/>
        </w:rPr>
        <w:t>išm</w:t>
      </w:r>
      <w:r w:rsidR="00460F85">
        <w:rPr>
          <w:sz w:val="24"/>
          <w:szCs w:val="24"/>
          <w:lang w:val="lt-LT"/>
        </w:rPr>
        <w:t xml:space="preserve">okėti Zitai </w:t>
      </w:r>
      <w:proofErr w:type="spellStart"/>
      <w:r w:rsidR="00460F85">
        <w:rPr>
          <w:sz w:val="24"/>
          <w:szCs w:val="24"/>
          <w:lang w:val="lt-LT"/>
        </w:rPr>
        <w:t>Matuzonienei</w:t>
      </w:r>
      <w:proofErr w:type="spellEnd"/>
      <w:r w:rsidR="0064352E">
        <w:rPr>
          <w:sz w:val="24"/>
          <w:szCs w:val="24"/>
          <w:lang w:val="lt-LT"/>
        </w:rPr>
        <w:t xml:space="preserve"> </w:t>
      </w:r>
      <w:r w:rsidR="001E4200" w:rsidRPr="002B2CF1">
        <w:rPr>
          <w:sz w:val="24"/>
          <w:szCs w:val="24"/>
          <w:lang w:val="lt-LT"/>
        </w:rPr>
        <w:t>2 mėnesių vidutinio darbo užmokesčio dydžio išeitinę kompensaciją</w:t>
      </w:r>
      <w:r>
        <w:rPr>
          <w:sz w:val="24"/>
          <w:szCs w:val="24"/>
          <w:lang w:val="lt-LT"/>
        </w:rPr>
        <w:t>.</w:t>
      </w:r>
      <w:r w:rsidR="00460F85">
        <w:rPr>
          <w:sz w:val="24"/>
          <w:szCs w:val="24"/>
          <w:lang w:val="lt-LT"/>
        </w:rPr>
        <w:t xml:space="preserve"> </w:t>
      </w:r>
      <w:r w:rsidRPr="009B56EA">
        <w:rPr>
          <w:sz w:val="24"/>
          <w:szCs w:val="24"/>
          <w:lang w:val="lt-LT"/>
        </w:rPr>
        <w:t>Išeitinę išmoką pradėti mokėti praėjus mėnesiui nuo atleidimo dienos ir mokėti ją</w:t>
      </w:r>
      <w:r>
        <w:rPr>
          <w:sz w:val="24"/>
          <w:szCs w:val="24"/>
          <w:lang w:val="lt-LT"/>
        </w:rPr>
        <w:t xml:space="preserve"> </w:t>
      </w:r>
      <w:r w:rsidR="005C647D">
        <w:rPr>
          <w:sz w:val="24"/>
          <w:szCs w:val="24"/>
          <w:lang w:val="lt-LT"/>
        </w:rPr>
        <w:t>kas mėnesį</w:t>
      </w:r>
      <w:r w:rsidR="00AF7F74">
        <w:rPr>
          <w:sz w:val="24"/>
          <w:szCs w:val="24"/>
          <w:lang w:val="lt-LT"/>
        </w:rPr>
        <w:t xml:space="preserve"> lygiomis dalimis;</w:t>
      </w:r>
      <w:bookmarkStart w:id="0" w:name="_GoBack"/>
      <w:bookmarkEnd w:id="0"/>
    </w:p>
    <w:p w14:paraId="0E340368" w14:textId="77777777" w:rsidR="00AF7F74" w:rsidRDefault="007771C2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</w:t>
      </w:r>
      <w:r w:rsidR="00DD775D">
        <w:rPr>
          <w:sz w:val="24"/>
          <w:szCs w:val="24"/>
          <w:lang w:val="lt-LT"/>
        </w:rPr>
        <w:t>. atlikti darbo sutar</w:t>
      </w:r>
      <w:r w:rsidR="00FE64FC">
        <w:rPr>
          <w:sz w:val="24"/>
          <w:szCs w:val="24"/>
          <w:lang w:val="lt-LT"/>
        </w:rPr>
        <w:t xml:space="preserve">ties su Zita </w:t>
      </w:r>
      <w:proofErr w:type="spellStart"/>
      <w:r w:rsidR="00FE64FC">
        <w:rPr>
          <w:sz w:val="24"/>
          <w:szCs w:val="24"/>
          <w:lang w:val="lt-LT"/>
        </w:rPr>
        <w:t>Matuzoniene</w:t>
      </w:r>
      <w:proofErr w:type="spellEnd"/>
      <w:r w:rsidR="00AF7F74">
        <w:rPr>
          <w:sz w:val="24"/>
          <w:szCs w:val="24"/>
          <w:lang w:val="lt-LT"/>
        </w:rPr>
        <w:t xml:space="preserve"> nutraukimo įforminimą;</w:t>
      </w:r>
    </w:p>
    <w:p w14:paraId="2F5DEC5C" w14:textId="77777777" w:rsidR="00EC5E8C" w:rsidRDefault="00AF7F74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3.3. </w:t>
      </w:r>
      <w:bookmarkStart w:id="1" w:name="D_d38db6d4_52f3_4a0f_ad93_27ea6400bc0c"/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Rokiškio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lopšelio-darželio „</w:t>
      </w:r>
      <w:r>
        <w:rPr>
          <w:color w:val="000000"/>
          <w:sz w:val="24"/>
          <w:szCs w:val="24"/>
          <w:shd w:val="clear" w:color="auto" w:fill="FFFFFF"/>
          <w:lang w:val="lt-LT"/>
        </w:rPr>
        <w:t>Pumpurėlis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“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1"/>
      <w:r w:rsidR="004C3362">
        <w:rPr>
          <w:sz w:val="24"/>
          <w:szCs w:val="24"/>
          <w:lang w:val="lt-LT"/>
        </w:rPr>
        <w:t xml:space="preserve">  </w:t>
      </w:r>
    </w:p>
    <w:p w14:paraId="0E340369" w14:textId="2D4E16A2" w:rsidR="008E4A79" w:rsidRDefault="00EC5E8C" w:rsidP="0028493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Pavesti</w:t>
      </w:r>
      <w:r w:rsidR="00B013F9" w:rsidRPr="00B013F9">
        <w:rPr>
          <w:sz w:val="24"/>
          <w:szCs w:val="24"/>
          <w:lang w:val="lt-LT"/>
        </w:rPr>
        <w:t xml:space="preserve"> </w:t>
      </w:r>
      <w:r w:rsidR="00B013F9">
        <w:rPr>
          <w:sz w:val="24"/>
          <w:szCs w:val="24"/>
          <w:lang w:val="lt-LT"/>
        </w:rPr>
        <w:t>Rokiškio lopšelio-darželio „Pumpurėlis“ direktoriaus pavaduotojai ugdymui</w:t>
      </w:r>
      <w:r>
        <w:rPr>
          <w:sz w:val="24"/>
          <w:szCs w:val="24"/>
          <w:lang w:val="lt-LT"/>
        </w:rPr>
        <w:t xml:space="preserve"> Ramintai Mažeikienei nuo</w:t>
      </w:r>
      <w:r w:rsidR="004C336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2016 m. rugsėjo 2 d. </w:t>
      </w:r>
      <w:r w:rsidRPr="00EC5E8C">
        <w:rPr>
          <w:noProof/>
          <w:sz w:val="24"/>
          <w:szCs w:val="24"/>
          <w:lang w:val="lt-LT"/>
        </w:rPr>
        <w:t>iki bus paskirtas direktorius konkurso būdu</w:t>
      </w:r>
      <w:r>
        <w:rPr>
          <w:noProof/>
          <w:sz w:val="24"/>
          <w:szCs w:val="24"/>
          <w:lang w:val="lt-LT"/>
        </w:rPr>
        <w:t xml:space="preserve"> laikinai eiti Rokiškio lopšelio-darželio „Pumpurėlis“ direktorės pareigas.</w:t>
      </w:r>
    </w:p>
    <w:p w14:paraId="0E34036A" w14:textId="77777777" w:rsidR="00465DC3" w:rsidRPr="00567D92" w:rsidRDefault="00465DC3" w:rsidP="00465DC3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0E34036B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E34036C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0E340370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0E340371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0E340372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E340373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E340374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E340375" w14:textId="77777777" w:rsidR="000C5629" w:rsidRPr="00872560" w:rsidRDefault="000C5629" w:rsidP="00465DC3">
      <w:pPr>
        <w:tabs>
          <w:tab w:val="left" w:pos="1260"/>
        </w:tabs>
        <w:rPr>
          <w:sz w:val="24"/>
          <w:szCs w:val="24"/>
        </w:rPr>
      </w:pPr>
    </w:p>
    <w:p w14:paraId="0E340376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E340377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0E340378" w14:textId="77777777" w:rsidR="00465DC3" w:rsidRDefault="0092265E" w:rsidP="00465DC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465DC3" w:rsidRPr="00872560">
        <w:rPr>
          <w:sz w:val="24"/>
          <w:szCs w:val="24"/>
        </w:rPr>
        <w:t>ita Elmonienė</w:t>
      </w:r>
    </w:p>
    <w:p w14:paraId="0E340379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E34037A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</w:p>
    <w:p w14:paraId="0E34037B" w14:textId="77777777" w:rsidR="00240012" w:rsidRPr="006E3D5D" w:rsidRDefault="00634F19" w:rsidP="00240012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="00240012" w:rsidRPr="00240012">
        <w:rPr>
          <w:b/>
          <w:sz w:val="24"/>
          <w:szCs w:val="24"/>
          <w:lang w:val="lt-LT"/>
        </w:rPr>
        <w:t xml:space="preserve"> </w:t>
      </w:r>
      <w:r w:rsidR="00240012" w:rsidRPr="00670F02">
        <w:rPr>
          <w:b/>
          <w:sz w:val="24"/>
          <w:szCs w:val="24"/>
          <w:lang w:val="lt-LT"/>
        </w:rPr>
        <w:t>PROJEKTO</w:t>
      </w:r>
      <w:r w:rsidRPr="00670F02">
        <w:rPr>
          <w:b/>
          <w:sz w:val="24"/>
          <w:szCs w:val="24"/>
          <w:lang w:val="lt-LT"/>
        </w:rPr>
        <w:t xml:space="preserve"> „</w:t>
      </w:r>
      <w:r w:rsidR="00937545" w:rsidRPr="00AF6999">
        <w:rPr>
          <w:b/>
          <w:sz w:val="24"/>
          <w:szCs w:val="24"/>
          <w:lang w:val="lt-LT"/>
        </w:rPr>
        <w:t xml:space="preserve">DĖL ZITOS MATUZONIENĖS ATLEIDIMO IŠ ROKIŠKIO LOPŠELIO-DARŽELIO </w:t>
      </w:r>
      <w:r w:rsidR="00937545" w:rsidRPr="00AF6999">
        <w:rPr>
          <w:b/>
          <w:lang w:val="lt-LT"/>
        </w:rPr>
        <w:t>„</w:t>
      </w:r>
      <w:r w:rsidR="00937545" w:rsidRPr="00AF6999">
        <w:rPr>
          <w:b/>
          <w:sz w:val="24"/>
          <w:szCs w:val="24"/>
          <w:lang w:val="lt-LT"/>
        </w:rPr>
        <w:t>PUMPURĖLIS“ DIREKTORĖS PAREIGŲ</w:t>
      </w:r>
      <w:r w:rsidRPr="00670F02">
        <w:rPr>
          <w:b/>
          <w:sz w:val="24"/>
          <w:szCs w:val="24"/>
          <w:lang w:val="lt-LT"/>
        </w:rPr>
        <w:t xml:space="preserve">“ </w:t>
      </w:r>
      <w:r w:rsidR="00240012" w:rsidRPr="006E3D5D">
        <w:rPr>
          <w:b/>
          <w:sz w:val="24"/>
          <w:szCs w:val="24"/>
          <w:lang w:val="lt-LT"/>
        </w:rPr>
        <w:t>AIŠKINAMASIS RAŠTAS</w:t>
      </w:r>
    </w:p>
    <w:p w14:paraId="0E34037C" w14:textId="77777777" w:rsidR="00634F19" w:rsidRPr="00670F02" w:rsidRDefault="00634F19" w:rsidP="00634F19">
      <w:pPr>
        <w:jc w:val="center"/>
        <w:rPr>
          <w:b/>
          <w:sz w:val="24"/>
          <w:szCs w:val="24"/>
          <w:lang w:val="lt-LT"/>
        </w:rPr>
      </w:pPr>
    </w:p>
    <w:p w14:paraId="0E34037D" w14:textId="77777777" w:rsidR="00634F19" w:rsidRPr="006E3D5D" w:rsidRDefault="00634F19" w:rsidP="00634F19">
      <w:pPr>
        <w:ind w:right="197"/>
        <w:jc w:val="center"/>
        <w:rPr>
          <w:b/>
          <w:sz w:val="24"/>
          <w:szCs w:val="24"/>
          <w:lang w:val="lt-LT"/>
        </w:rPr>
      </w:pPr>
    </w:p>
    <w:p w14:paraId="0E34037E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E34037F" w14:textId="77777777" w:rsidR="00937545" w:rsidRDefault="00937545" w:rsidP="00937545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a</w:t>
      </w:r>
      <w:r w:rsidR="00400512">
        <w:rPr>
          <w:sz w:val="24"/>
          <w:szCs w:val="24"/>
          <w:lang w:val="lt-LT"/>
        </w:rPr>
        <w:t xml:space="preserve">tleisti Zitą </w:t>
      </w:r>
      <w:proofErr w:type="spellStart"/>
      <w:r w:rsidR="00400512">
        <w:rPr>
          <w:sz w:val="24"/>
          <w:szCs w:val="24"/>
          <w:lang w:val="lt-LT"/>
        </w:rPr>
        <w:t>Matuzonienę</w:t>
      </w:r>
      <w:proofErr w:type="spellEnd"/>
      <w:r>
        <w:rPr>
          <w:sz w:val="24"/>
          <w:szCs w:val="24"/>
          <w:lang w:val="lt-LT"/>
        </w:rPr>
        <w:t xml:space="preserve"> iš Rokiš</w:t>
      </w:r>
      <w:r w:rsidR="00400512">
        <w:rPr>
          <w:sz w:val="24"/>
          <w:szCs w:val="24"/>
          <w:lang w:val="lt-LT"/>
        </w:rPr>
        <w:t>kio lopšelio-darželio „Pumpurėlis</w:t>
      </w:r>
      <w:r>
        <w:rPr>
          <w:sz w:val="24"/>
          <w:szCs w:val="24"/>
          <w:lang w:val="lt-LT"/>
        </w:rPr>
        <w:t>“ direktorės pareigų (darbo sutarties nutraukimas šalių susitarimu).</w:t>
      </w:r>
    </w:p>
    <w:p w14:paraId="0E340380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A9F8080" w14:textId="77777777" w:rsidR="00A956A4" w:rsidRDefault="00937545" w:rsidP="00A956A4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0E340382" w14:textId="48504D12" w:rsidR="00937545" w:rsidRPr="00A956A4" w:rsidRDefault="00937545" w:rsidP="00A956A4">
      <w:pPr>
        <w:pStyle w:val="Antrats"/>
        <w:tabs>
          <w:tab w:val="right" w:pos="851"/>
        </w:tabs>
        <w:ind w:left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E340383" w14:textId="5050AB41" w:rsidR="00937545" w:rsidRDefault="00400512" w:rsidP="009375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Zitos</w:t>
      </w:r>
      <w:r w:rsidR="00075005">
        <w:rPr>
          <w:sz w:val="24"/>
          <w:szCs w:val="24"/>
          <w:lang w:val="lt-LT"/>
        </w:rPr>
        <w:t xml:space="preserve"> </w:t>
      </w:r>
      <w:proofErr w:type="spellStart"/>
      <w:r w:rsidR="00075005">
        <w:rPr>
          <w:sz w:val="24"/>
          <w:szCs w:val="24"/>
          <w:lang w:val="lt-LT"/>
        </w:rPr>
        <w:t>Matuzonienės</w:t>
      </w:r>
      <w:proofErr w:type="spellEnd"/>
      <w:r w:rsidR="00937545">
        <w:rPr>
          <w:sz w:val="24"/>
          <w:szCs w:val="24"/>
          <w:lang w:val="lt-LT"/>
        </w:rPr>
        <w:t xml:space="preserve"> atleidimas iš Rokiš</w:t>
      </w:r>
      <w:r w:rsidR="00075005">
        <w:rPr>
          <w:sz w:val="24"/>
          <w:szCs w:val="24"/>
          <w:lang w:val="lt-LT"/>
        </w:rPr>
        <w:t>kio lopšelio-darželio „Pumpurėlis</w:t>
      </w:r>
      <w:r w:rsidR="00937545">
        <w:rPr>
          <w:sz w:val="24"/>
          <w:szCs w:val="24"/>
          <w:lang w:val="lt-LT"/>
        </w:rPr>
        <w:t>“ direktorės pareigų (darbo sutarties nutraukimas šalių susitarimu) ir atsiskaitymas su ja</w:t>
      </w:r>
      <w:r w:rsidR="00075005">
        <w:rPr>
          <w:sz w:val="24"/>
          <w:szCs w:val="24"/>
          <w:lang w:val="lt-LT"/>
        </w:rPr>
        <w:t xml:space="preserve"> bei įgaliojimų suteikimas savivaldybės merui atlikti veiksmus, susijusius su darbo santykių nutraukimu</w:t>
      </w:r>
      <w:r w:rsidR="00937545">
        <w:rPr>
          <w:sz w:val="24"/>
          <w:szCs w:val="24"/>
          <w:lang w:val="lt-LT"/>
        </w:rPr>
        <w:t xml:space="preserve">. </w:t>
      </w:r>
      <w:r w:rsidR="00340503">
        <w:rPr>
          <w:sz w:val="24"/>
          <w:szCs w:val="24"/>
          <w:lang w:val="lt-LT"/>
        </w:rPr>
        <w:t>Pavesti</w:t>
      </w:r>
      <w:r w:rsidR="00340503" w:rsidRPr="00B013F9">
        <w:rPr>
          <w:sz w:val="24"/>
          <w:szCs w:val="24"/>
          <w:lang w:val="lt-LT"/>
        </w:rPr>
        <w:t xml:space="preserve"> </w:t>
      </w:r>
      <w:r w:rsidR="00340503">
        <w:rPr>
          <w:sz w:val="24"/>
          <w:szCs w:val="24"/>
          <w:lang w:val="lt-LT"/>
        </w:rPr>
        <w:t xml:space="preserve">Rokiškio lopšelio-darželio „Pumpurėlis“ direktoriaus pavaduotojai ugdymui Ramintai Mažeikienei nuo 2016 m. rugsėjo 2 d. </w:t>
      </w:r>
      <w:r w:rsidR="00340503" w:rsidRPr="00EC5E8C">
        <w:rPr>
          <w:noProof/>
          <w:sz w:val="24"/>
          <w:szCs w:val="24"/>
          <w:lang w:val="lt-LT"/>
        </w:rPr>
        <w:t>iki bus paskirtas direktorius konkurso būdu</w:t>
      </w:r>
      <w:r w:rsidR="00340503">
        <w:rPr>
          <w:noProof/>
          <w:sz w:val="24"/>
          <w:szCs w:val="24"/>
          <w:lang w:val="lt-LT"/>
        </w:rPr>
        <w:t xml:space="preserve"> laikinai eiti Rokiškio lopšelio-darželio „Pumpurėlis“ direktorės pareigas.</w:t>
      </w:r>
    </w:p>
    <w:p w14:paraId="0E340384" w14:textId="77777777" w:rsidR="00937545" w:rsidRPr="006E3D5D" w:rsidRDefault="00937545" w:rsidP="00937545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D226342" w14:textId="77777777" w:rsidR="00A956A4" w:rsidRDefault="00937545" w:rsidP="00A956A4">
      <w:pPr>
        <w:ind w:firstLine="851"/>
        <w:jc w:val="both"/>
        <w:outlineLvl w:val="0"/>
        <w:rPr>
          <w:b/>
          <w:bCs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darbuotojos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0E340386" w14:textId="5B46CE37" w:rsidR="00937545" w:rsidRPr="006E3D5D" w:rsidRDefault="00937545" w:rsidP="00A956A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E340387" w14:textId="77777777" w:rsidR="00937545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E340388" w14:textId="77777777" w:rsidR="00937545" w:rsidRDefault="00937545" w:rsidP="00937545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0E340389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E34038A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AB01433" w14:textId="77777777" w:rsidR="00A956A4" w:rsidRDefault="00937545" w:rsidP="00A956A4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E34038C" w14:textId="0003D6D3" w:rsidR="00937545" w:rsidRPr="00A956A4" w:rsidRDefault="00937545" w:rsidP="00A956A4">
      <w:pPr>
        <w:ind w:firstLine="851"/>
        <w:jc w:val="both"/>
        <w:rPr>
          <w:b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E34038D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E34038E" w14:textId="77777777" w:rsidR="00937545" w:rsidRDefault="00937545" w:rsidP="00937545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E34038F" w14:textId="77777777" w:rsidR="00937545" w:rsidRPr="006E3D5D" w:rsidRDefault="00937545" w:rsidP="00937545">
      <w:pPr>
        <w:ind w:firstLine="851"/>
        <w:jc w:val="both"/>
        <w:rPr>
          <w:sz w:val="24"/>
          <w:szCs w:val="24"/>
          <w:lang w:val="lt-LT"/>
        </w:rPr>
      </w:pPr>
    </w:p>
    <w:p w14:paraId="0E340390" w14:textId="77777777" w:rsidR="00937545" w:rsidRDefault="00937545" w:rsidP="00937545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0E340391" w14:textId="77777777" w:rsidR="001059F4" w:rsidRPr="00634F19" w:rsidRDefault="001059F4" w:rsidP="00CA536C">
      <w:pPr>
        <w:ind w:right="197"/>
        <w:rPr>
          <w:sz w:val="24"/>
          <w:szCs w:val="24"/>
        </w:rPr>
      </w:pPr>
    </w:p>
    <w:p w14:paraId="0E340392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3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4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5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6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7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8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9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A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B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C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D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9E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A3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0E3403A4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027D1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5997" w14:textId="77777777" w:rsidR="0029338A" w:rsidRDefault="0029338A">
      <w:r>
        <w:separator/>
      </w:r>
    </w:p>
  </w:endnote>
  <w:endnote w:type="continuationSeparator" w:id="0">
    <w:p w14:paraId="5BC8B25E" w14:textId="77777777" w:rsidR="0029338A" w:rsidRDefault="0029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5D8C" w14:textId="77777777" w:rsidR="0029338A" w:rsidRDefault="0029338A">
      <w:r>
        <w:separator/>
      </w:r>
    </w:p>
  </w:footnote>
  <w:footnote w:type="continuationSeparator" w:id="0">
    <w:p w14:paraId="4D2723ED" w14:textId="77777777" w:rsidR="0029338A" w:rsidRDefault="0029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03A9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E3403B2" wp14:editId="0E3403B3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403AA" w14:textId="77777777" w:rsidR="00EB1BFB" w:rsidRDefault="00EB1BFB" w:rsidP="00EB1BFB"/>
  <w:p w14:paraId="0E3403AB" w14:textId="77777777" w:rsidR="00EB1BFB" w:rsidRDefault="00EB1BFB" w:rsidP="00EB1BFB"/>
  <w:p w14:paraId="0E3403AC" w14:textId="77777777" w:rsidR="00EB1BFB" w:rsidRDefault="00EB1BFB" w:rsidP="00EB1BFB"/>
  <w:p w14:paraId="0E3403AD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E3403AE" w14:textId="77777777" w:rsidR="00EB1BFB" w:rsidRDefault="00EB1BFB" w:rsidP="00EB1BFB">
    <w:pPr>
      <w:rPr>
        <w:rFonts w:ascii="TimesLT" w:hAnsi="TimesLT"/>
        <w:b/>
        <w:sz w:val="24"/>
      </w:rPr>
    </w:pPr>
  </w:p>
  <w:p w14:paraId="0E3403A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E3403B0" w14:textId="77777777" w:rsidR="00EB1BFB" w:rsidRDefault="00EB1BFB" w:rsidP="00EB1BFB">
    <w:pPr>
      <w:jc w:val="center"/>
      <w:rPr>
        <w:b/>
        <w:sz w:val="26"/>
      </w:rPr>
    </w:pPr>
  </w:p>
  <w:p w14:paraId="0E3403B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75005"/>
    <w:rsid w:val="000C13A8"/>
    <w:rsid w:val="000C5629"/>
    <w:rsid w:val="000D5DBA"/>
    <w:rsid w:val="001059F4"/>
    <w:rsid w:val="00113C20"/>
    <w:rsid w:val="00154175"/>
    <w:rsid w:val="00181C3E"/>
    <w:rsid w:val="001A3A8E"/>
    <w:rsid w:val="001E4200"/>
    <w:rsid w:val="001E755B"/>
    <w:rsid w:val="0020687A"/>
    <w:rsid w:val="002326C5"/>
    <w:rsid w:val="00240012"/>
    <w:rsid w:val="00245839"/>
    <w:rsid w:val="00284934"/>
    <w:rsid w:val="0029338A"/>
    <w:rsid w:val="002C6981"/>
    <w:rsid w:val="002D5321"/>
    <w:rsid w:val="00307252"/>
    <w:rsid w:val="00340503"/>
    <w:rsid w:val="00366657"/>
    <w:rsid w:val="00371887"/>
    <w:rsid w:val="0037532D"/>
    <w:rsid w:val="00383B65"/>
    <w:rsid w:val="003A2F5A"/>
    <w:rsid w:val="00400512"/>
    <w:rsid w:val="0045303B"/>
    <w:rsid w:val="00456F31"/>
    <w:rsid w:val="00460F85"/>
    <w:rsid w:val="00465DC3"/>
    <w:rsid w:val="00471AC9"/>
    <w:rsid w:val="00472BF0"/>
    <w:rsid w:val="00483CB7"/>
    <w:rsid w:val="004855CF"/>
    <w:rsid w:val="004C3362"/>
    <w:rsid w:val="004C5FD3"/>
    <w:rsid w:val="00516783"/>
    <w:rsid w:val="00592338"/>
    <w:rsid w:val="005C4C69"/>
    <w:rsid w:val="005C647D"/>
    <w:rsid w:val="005E4261"/>
    <w:rsid w:val="00634F19"/>
    <w:rsid w:val="0064352E"/>
    <w:rsid w:val="006840D4"/>
    <w:rsid w:val="006A760B"/>
    <w:rsid w:val="006D569D"/>
    <w:rsid w:val="007553FF"/>
    <w:rsid w:val="007771C2"/>
    <w:rsid w:val="007C5B93"/>
    <w:rsid w:val="00836AFB"/>
    <w:rsid w:val="00880D6C"/>
    <w:rsid w:val="008D2D52"/>
    <w:rsid w:val="008E4A79"/>
    <w:rsid w:val="008F6439"/>
    <w:rsid w:val="0092265E"/>
    <w:rsid w:val="009339A7"/>
    <w:rsid w:val="0093433E"/>
    <w:rsid w:val="00937545"/>
    <w:rsid w:val="00985779"/>
    <w:rsid w:val="009C1F16"/>
    <w:rsid w:val="009D310B"/>
    <w:rsid w:val="00A019D6"/>
    <w:rsid w:val="00A956A4"/>
    <w:rsid w:val="00AA43FB"/>
    <w:rsid w:val="00AF6999"/>
    <w:rsid w:val="00AF7F74"/>
    <w:rsid w:val="00B013F9"/>
    <w:rsid w:val="00B542A9"/>
    <w:rsid w:val="00B87835"/>
    <w:rsid w:val="00BC1B82"/>
    <w:rsid w:val="00BE516E"/>
    <w:rsid w:val="00C32A43"/>
    <w:rsid w:val="00C46A99"/>
    <w:rsid w:val="00C90A2F"/>
    <w:rsid w:val="00CA536C"/>
    <w:rsid w:val="00DA146F"/>
    <w:rsid w:val="00DD775D"/>
    <w:rsid w:val="00DE738F"/>
    <w:rsid w:val="00E21A24"/>
    <w:rsid w:val="00E538AD"/>
    <w:rsid w:val="00E750C3"/>
    <w:rsid w:val="00E83463"/>
    <w:rsid w:val="00EB0433"/>
    <w:rsid w:val="00EB1BFB"/>
    <w:rsid w:val="00EC5E8C"/>
    <w:rsid w:val="00ED228F"/>
    <w:rsid w:val="00F022A5"/>
    <w:rsid w:val="00FB088A"/>
    <w:rsid w:val="00FB17C4"/>
    <w:rsid w:val="00FE64F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0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7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3</cp:revision>
  <cp:lastPrinted>2016-06-15T07:44:00Z</cp:lastPrinted>
  <dcterms:created xsi:type="dcterms:W3CDTF">2016-06-20T13:44:00Z</dcterms:created>
  <dcterms:modified xsi:type="dcterms:W3CDTF">2016-06-21T11:01:00Z</dcterms:modified>
</cp:coreProperties>
</file>